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7D" w:rsidRDefault="000F757D" w:rsidP="00731F86">
      <w:pPr>
        <w:jc w:val="right"/>
      </w:pPr>
      <w:r>
        <w:t>Załączniki do rozporządzenia</w:t>
      </w:r>
    </w:p>
    <w:p w:rsidR="000F757D" w:rsidRDefault="000F757D" w:rsidP="00731F86">
      <w:pPr>
        <w:pStyle w:val="Heading1"/>
        <w:spacing w:before="0"/>
        <w:rPr>
          <w:b w:val="0"/>
          <w:bCs w:val="0"/>
        </w:rPr>
      </w:pPr>
      <w:r>
        <w:rPr>
          <w:b w:val="0"/>
          <w:bCs w:val="0"/>
        </w:rPr>
        <w:t>Ministra Pracy i Polityki Społecznej</w:t>
      </w:r>
    </w:p>
    <w:p w:rsidR="000F757D" w:rsidRDefault="000F757D" w:rsidP="00731F86">
      <w:pPr>
        <w:jc w:val="right"/>
      </w:pPr>
      <w:r>
        <w:t xml:space="preserve">z dnia 15 grudnia 2010 r. (poz. 25) </w:t>
      </w:r>
    </w:p>
    <w:p w:rsidR="000F757D" w:rsidRDefault="000F757D" w:rsidP="00731F86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0F757D" w:rsidRDefault="000F757D" w:rsidP="00731F86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Załącznik nr 1</w:t>
      </w:r>
    </w:p>
    <w:p w:rsidR="000F757D" w:rsidRDefault="000F757D" w:rsidP="00731F8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WZÓR</w:t>
      </w:r>
    </w:p>
    <w:p w:rsidR="000F757D" w:rsidRDefault="000F757D" w:rsidP="00731F8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0F757D" w:rsidRDefault="000F757D" w:rsidP="00731F8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F757D" w:rsidRDefault="000F757D" w:rsidP="00731F8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0F757D" w:rsidRDefault="000F757D" w:rsidP="00731F8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0F757D" w:rsidRDefault="000F757D" w:rsidP="00731F8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0F757D" w:rsidRDefault="000F757D" w:rsidP="00731F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0F757D" w:rsidRDefault="000F757D" w:rsidP="00731F8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  <w:t>I. Dane oferenta/oferentów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F757D" w:rsidRDefault="000F757D" w:rsidP="00731F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0F757D" w:rsidRDefault="000F757D" w:rsidP="00731F86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F757D" w:rsidRDefault="000F757D" w:rsidP="00731F86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F757D" w:rsidRDefault="000F757D" w:rsidP="00731F86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0F757D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F757D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0F757D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0F757D" w:rsidRDefault="000F757D" w:rsidP="00731F8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Krótka charakterystyka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F757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7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Opis grup adresatów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7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0F757D" w:rsidRDefault="000F757D" w:rsidP="00731F8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7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0F757D" w:rsidRDefault="000F757D" w:rsidP="00731F8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F757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7D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7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757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Harmonogram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0F757D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0F757D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0F757D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15) 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F757D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0F757D" w:rsidRDefault="000F757D" w:rsidP="00731F86">
      <w:pPr>
        <w:pStyle w:val="Heading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0F757D" w:rsidRDefault="000F757D" w:rsidP="00731F86"/>
    <w:p w:rsidR="000F757D" w:rsidRDefault="000F757D" w:rsidP="00731F86"/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49"/>
        <w:gridCol w:w="349"/>
        <w:gridCol w:w="349"/>
        <w:gridCol w:w="870"/>
        <w:gridCol w:w="1137"/>
        <w:gridCol w:w="1877"/>
        <w:gridCol w:w="2021"/>
      </w:tblGrid>
      <w:tr w:rsidR="000F757D">
        <w:trPr>
          <w:cantSplit/>
          <w:trHeight w:val="1984"/>
        </w:trPr>
        <w:tc>
          <w:tcPr>
            <w:tcW w:w="363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0F757D" w:rsidRDefault="000F757D" w:rsidP="00945229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0F757D" w:rsidRDefault="000F757D" w:rsidP="00945229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0F757D" w:rsidRDefault="000F757D" w:rsidP="00945229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F757D" w:rsidRDefault="000F757D" w:rsidP="00945229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F757D" w:rsidRDefault="000F757D" w:rsidP="00945229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F757D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F757D" w:rsidRDefault="000F757D" w:rsidP="00945229">
            <w:pPr>
              <w:pStyle w:val="NormalWeb"/>
              <w:spacing w:before="0" w:after="0"/>
            </w:pPr>
          </w:p>
          <w:p w:rsidR="000F757D" w:rsidRDefault="000F757D" w:rsidP="00945229">
            <w:pPr>
              <w:pStyle w:val="NormalWeb"/>
              <w:spacing w:before="0" w:after="0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7D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0F757D" w:rsidRDefault="000F757D" w:rsidP="0094522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7D">
        <w:trPr>
          <w:cantSplit/>
          <w:trHeight w:val="1119"/>
        </w:trPr>
        <w:tc>
          <w:tcPr>
            <w:tcW w:w="363" w:type="dxa"/>
          </w:tcPr>
          <w:p w:rsidR="000F757D" w:rsidRDefault="000F757D" w:rsidP="0094522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F757D" w:rsidRDefault="000F757D" w:rsidP="00945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F757D" w:rsidRDefault="000F757D" w:rsidP="00945229"/>
          <w:p w:rsidR="000F757D" w:rsidRDefault="000F757D" w:rsidP="00945229"/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7D">
        <w:trPr>
          <w:cantSplit/>
          <w:trHeight w:val="977"/>
        </w:trPr>
        <w:tc>
          <w:tcPr>
            <w:tcW w:w="363" w:type="dxa"/>
          </w:tcPr>
          <w:p w:rsidR="000F757D" w:rsidRDefault="000F757D" w:rsidP="00945229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0F757D" w:rsidRDefault="000F757D" w:rsidP="00945229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F757D" w:rsidRDefault="000F757D" w:rsidP="00945229"/>
          <w:p w:rsidR="000F757D" w:rsidRDefault="000F757D" w:rsidP="00945229"/>
          <w:p w:rsidR="000F757D" w:rsidRDefault="000F757D" w:rsidP="00945229"/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7D" w:rsidRDefault="000F757D" w:rsidP="00731F86">
      <w:pPr>
        <w:pStyle w:val="Heading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0F757D" w:rsidRDefault="000F757D" w:rsidP="0094522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F757D">
        <w:tc>
          <w:tcPr>
            <w:tcW w:w="475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F757D" w:rsidRDefault="000F757D" w:rsidP="0094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F757D" w:rsidRDefault="000F757D" w:rsidP="00731F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0F757D" w:rsidRDefault="000F757D" w:rsidP="00731F8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701"/>
        <w:gridCol w:w="2126"/>
        <w:gridCol w:w="2235"/>
      </w:tblGrid>
      <w:tr w:rsidR="000F757D">
        <w:tc>
          <w:tcPr>
            <w:tcW w:w="1786" w:type="pct"/>
          </w:tcPr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0F757D" w:rsidRDefault="000F757D" w:rsidP="0094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F757D">
        <w:tc>
          <w:tcPr>
            <w:tcW w:w="1786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F757D" w:rsidRDefault="000F757D" w:rsidP="0094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c>
          <w:tcPr>
            <w:tcW w:w="1786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F757D" w:rsidRDefault="000F757D" w:rsidP="0094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c>
          <w:tcPr>
            <w:tcW w:w="1786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F757D" w:rsidRDefault="000F757D" w:rsidP="0094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7D">
        <w:tc>
          <w:tcPr>
            <w:tcW w:w="1786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F757D" w:rsidRDefault="000F757D" w:rsidP="0094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F757D" w:rsidRDefault="000F757D" w:rsidP="00945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F757D" w:rsidRDefault="000F757D" w:rsidP="00731F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F757D">
        <w:tc>
          <w:tcPr>
            <w:tcW w:w="9104" w:type="dxa"/>
          </w:tcPr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0F757D" w:rsidRDefault="000F757D" w:rsidP="00731F86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F757D">
        <w:tc>
          <w:tcPr>
            <w:tcW w:w="9104" w:type="dxa"/>
          </w:tcPr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F757D">
        <w:tc>
          <w:tcPr>
            <w:tcW w:w="9104" w:type="dxa"/>
          </w:tcPr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F757D">
        <w:tc>
          <w:tcPr>
            <w:tcW w:w="9104" w:type="dxa"/>
          </w:tcPr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składający niniejszą ofertę nie zalega 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F757D" w:rsidRDefault="000F757D" w:rsidP="00731F8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wszystkie podane w ofercie oraz załącznikach informacje są zgodne z aktualnym stanem prawnym     i  faktycznym.</w:t>
      </w:r>
    </w:p>
    <w:p w:rsidR="000F757D" w:rsidRDefault="000F757D" w:rsidP="00731F8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750"/>
      </w:tblGrid>
      <w:tr w:rsidR="000F757D">
        <w:trPr>
          <w:trHeight w:val="3251"/>
        </w:trPr>
        <w:tc>
          <w:tcPr>
            <w:tcW w:w="5750" w:type="dxa"/>
          </w:tcPr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F757D" w:rsidRDefault="000F757D" w:rsidP="00731F8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F757D">
        <w:tc>
          <w:tcPr>
            <w:tcW w:w="9212" w:type="dxa"/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F757D">
        <w:tc>
          <w:tcPr>
            <w:tcW w:w="9212" w:type="dxa"/>
          </w:tcPr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57D" w:rsidRDefault="000F757D" w:rsidP="009452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7D" w:rsidRDefault="000F757D" w:rsidP="00731F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F757D" w:rsidRDefault="000F757D" w:rsidP="00731F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o działalności pożytku publicznego i o wolontariacie.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3</w:t>
      </w:r>
      <w:r>
        <w:rPr>
          <w:rStyle w:val="EndnoteReference"/>
        </w:rPr>
        <w:t>)</w:t>
      </w:r>
      <w:r>
        <w:t xml:space="preserve"> Każdy z oferentów składających ofertę wspólną przedstawia swoje dane. Kolejni oferenci dołączają właściwe pola.</w:t>
      </w:r>
    </w:p>
    <w:p w:rsidR="000F757D" w:rsidRDefault="000F757D" w:rsidP="00731F86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0F757D" w:rsidRDefault="000F757D" w:rsidP="00731F86">
      <w:pPr>
        <w:pStyle w:val="CommentText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0F757D" w:rsidRDefault="000F757D" w:rsidP="00731F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0F757D" w:rsidRDefault="000F757D" w:rsidP="00731F86">
      <w:pPr>
        <w:pStyle w:val="EndnoteText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0F757D" w:rsidRDefault="000F757D" w:rsidP="00731F86">
      <w:pPr>
        <w:pStyle w:val="EndnoteText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0F757D" w:rsidRDefault="000F757D" w:rsidP="00731F86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0F757D" w:rsidRDefault="000F757D" w:rsidP="00731F86">
      <w:pPr>
        <w:pStyle w:val="CommentText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 w:rsidP="00731F86">
      <w:pPr>
        <w:pStyle w:val="CommentText"/>
        <w:jc w:val="both"/>
      </w:pPr>
    </w:p>
    <w:p w:rsidR="000F757D" w:rsidRDefault="000F757D"/>
    <w:sectPr w:rsidR="000F757D" w:rsidSect="00E72D4F">
      <w:footerReference w:type="default" r:id="rId6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7D" w:rsidRDefault="000F757D" w:rsidP="00E72D4F">
      <w:r>
        <w:separator/>
      </w:r>
    </w:p>
  </w:endnote>
  <w:endnote w:type="continuationSeparator" w:id="1">
    <w:p w:rsidR="000F757D" w:rsidRDefault="000F757D" w:rsidP="00E7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7D" w:rsidRDefault="000F757D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0F757D" w:rsidRDefault="000F7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7D" w:rsidRDefault="000F757D" w:rsidP="00E72D4F">
      <w:r>
        <w:separator/>
      </w:r>
    </w:p>
  </w:footnote>
  <w:footnote w:type="continuationSeparator" w:id="1">
    <w:p w:rsidR="000F757D" w:rsidRDefault="000F757D" w:rsidP="00E72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F86"/>
    <w:rsid w:val="000F757D"/>
    <w:rsid w:val="003E3B7A"/>
    <w:rsid w:val="004C09FB"/>
    <w:rsid w:val="00731F86"/>
    <w:rsid w:val="00910FF9"/>
    <w:rsid w:val="00945229"/>
    <w:rsid w:val="00AB276F"/>
    <w:rsid w:val="00BA6F89"/>
    <w:rsid w:val="00BC0F45"/>
    <w:rsid w:val="00BC27EE"/>
    <w:rsid w:val="00CF63E6"/>
    <w:rsid w:val="00E7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F86"/>
    <w:pPr>
      <w:keepNext/>
      <w:spacing w:before="2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F8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31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1F86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731F86"/>
    <w:rPr>
      <w:vertAlign w:val="superscript"/>
    </w:rPr>
  </w:style>
  <w:style w:type="paragraph" w:styleId="NormalWeb">
    <w:name w:val="Normal (Web)"/>
    <w:basedOn w:val="Normal"/>
    <w:uiPriority w:val="99"/>
    <w:semiHidden/>
    <w:rsid w:val="00731F86"/>
    <w:pPr>
      <w:spacing w:before="100" w:after="100"/>
    </w:pPr>
  </w:style>
  <w:style w:type="paragraph" w:customStyle="1" w:styleId="Tabela">
    <w:name w:val="Tabela"/>
    <w:next w:val="Normal"/>
    <w:uiPriority w:val="99"/>
    <w:rsid w:val="00731F86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731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1F8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31F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F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2096</Words>
  <Characters>12582</Characters>
  <Application>Microsoft Office Outlook</Application>
  <DocSecurity>0</DocSecurity>
  <Lines>0</Lines>
  <Paragraphs>0</Paragraphs>
  <ScaleCrop>false</ScaleCrop>
  <Company>UG Sadowne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2012-03-15T08:36:00Z</cp:lastPrinted>
  <dcterms:created xsi:type="dcterms:W3CDTF">2012-03-15T08:08:00Z</dcterms:created>
  <dcterms:modified xsi:type="dcterms:W3CDTF">2015-03-20T13:14:00Z</dcterms:modified>
</cp:coreProperties>
</file>