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83" w:rsidRPr="00B94EDB" w:rsidRDefault="00AF7F83" w:rsidP="0033400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b/>
          <w:color w:val="000000"/>
          <w:sz w:val="24"/>
          <w:szCs w:val="24"/>
        </w:rPr>
        <w:t>Załącznik nr 1</w:t>
      </w:r>
    </w:p>
    <w:p w:rsidR="00AF7F83" w:rsidRPr="00B94EDB" w:rsidRDefault="00AF7F83" w:rsidP="00334004">
      <w:pPr>
        <w:spacing w:before="120"/>
        <w:ind w:right="-1135"/>
        <w:jc w:val="both"/>
        <w:rPr>
          <w:rFonts w:ascii="Times New Roman" w:hAnsi="Times New Roman"/>
          <w:color w:val="000000"/>
        </w:rPr>
      </w:pPr>
      <w:r w:rsidRPr="00B94EDB">
        <w:rPr>
          <w:rFonts w:ascii="Times New Roman" w:hAnsi="Times New Roman"/>
          <w:color w:val="000000"/>
        </w:rPr>
        <w:t>....................................................................</w:t>
      </w:r>
    </w:p>
    <w:p w:rsidR="00AF7F83" w:rsidRPr="00B94EDB" w:rsidRDefault="00AF7F83" w:rsidP="0033400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/>
          <w:color w:val="000000"/>
        </w:rPr>
      </w:pPr>
      <w:r w:rsidRPr="00B94EDB">
        <w:rPr>
          <w:rFonts w:ascii="Times New Roman" w:hAnsi="Times New Roman"/>
          <w:color w:val="000000"/>
        </w:rPr>
        <w:t>....................................................................</w:t>
      </w:r>
    </w:p>
    <w:p w:rsidR="00AF7F83" w:rsidRPr="00B94EDB" w:rsidRDefault="00AF7F83" w:rsidP="006C23BE">
      <w:pPr>
        <w:ind w:right="-1134"/>
        <w:jc w:val="both"/>
        <w:rPr>
          <w:rFonts w:ascii="Times New Roman" w:hAnsi="Times New Roman"/>
          <w:color w:val="000000"/>
        </w:rPr>
      </w:pPr>
      <w:r w:rsidRPr="00B94EDB">
        <w:rPr>
          <w:rFonts w:ascii="Times New Roman" w:hAnsi="Times New Roman"/>
          <w:color w:val="000000"/>
        </w:rPr>
        <w:t>....................................................................</w:t>
      </w:r>
    </w:p>
    <w:p w:rsidR="00AF7F83" w:rsidRPr="00B94EDB" w:rsidRDefault="00AF7F83" w:rsidP="006C23BE">
      <w:pPr>
        <w:spacing w:after="0"/>
        <w:ind w:right="-1134"/>
        <w:jc w:val="both"/>
        <w:rPr>
          <w:rFonts w:ascii="Times New Roman" w:hAnsi="Times New Roman"/>
          <w:color w:val="000000"/>
        </w:rPr>
      </w:pPr>
      <w:r w:rsidRPr="00B94EDB">
        <w:rPr>
          <w:rFonts w:ascii="Times New Roman" w:hAnsi="Times New Roman"/>
          <w:color w:val="000000"/>
        </w:rPr>
        <w:t>...................................................................</w:t>
      </w:r>
    </w:p>
    <w:p w:rsidR="00AF7F83" w:rsidRPr="00B94EDB" w:rsidRDefault="00AF7F83" w:rsidP="006C23BE">
      <w:pPr>
        <w:spacing w:after="0"/>
        <w:ind w:right="-1134"/>
        <w:jc w:val="both"/>
        <w:rPr>
          <w:rFonts w:ascii="Times New Roman" w:hAnsi="Times New Roman"/>
          <w:color w:val="000000"/>
        </w:rPr>
      </w:pPr>
      <w:r w:rsidRPr="00B94EDB">
        <w:rPr>
          <w:rFonts w:ascii="Times New Roman" w:hAnsi="Times New Roman"/>
          <w:i/>
          <w:color w:val="000000"/>
          <w:sz w:val="20"/>
        </w:rPr>
        <w:t>(nazwa i adres Wykonawcy, tel., NIP, REGON)</w:t>
      </w:r>
    </w:p>
    <w:p w:rsidR="00AF7F83" w:rsidRPr="00B94EDB" w:rsidRDefault="00AF7F83" w:rsidP="00334004">
      <w:pPr>
        <w:spacing w:after="0"/>
        <w:ind w:left="5670" w:right="-1135"/>
        <w:jc w:val="both"/>
        <w:rPr>
          <w:rFonts w:ascii="Times New Roman" w:hAnsi="Times New Roman"/>
          <w:b/>
          <w:color w:val="000000"/>
        </w:rPr>
      </w:pPr>
    </w:p>
    <w:p w:rsidR="00AF7F83" w:rsidRPr="00B94EDB" w:rsidRDefault="00AF7F83" w:rsidP="00334004">
      <w:pPr>
        <w:spacing w:after="0"/>
        <w:ind w:left="5670" w:right="-1135"/>
        <w:jc w:val="both"/>
        <w:rPr>
          <w:rFonts w:ascii="Times New Roman" w:hAnsi="Times New Roman"/>
          <w:b/>
          <w:color w:val="000000"/>
        </w:rPr>
      </w:pPr>
      <w:r w:rsidRPr="00B94EDB">
        <w:rPr>
          <w:rFonts w:ascii="Times New Roman" w:hAnsi="Times New Roman"/>
          <w:b/>
          <w:color w:val="000000"/>
        </w:rPr>
        <w:tab/>
      </w:r>
    </w:p>
    <w:p w:rsidR="00AF7F83" w:rsidRPr="00B94EDB" w:rsidRDefault="00AF7F83" w:rsidP="00334004">
      <w:pPr>
        <w:spacing w:after="0"/>
        <w:ind w:left="5670" w:right="-1135"/>
        <w:jc w:val="both"/>
        <w:rPr>
          <w:rFonts w:ascii="Times New Roman" w:hAnsi="Times New Roman"/>
          <w:b/>
          <w:color w:val="000000"/>
        </w:rPr>
      </w:pPr>
      <w:r w:rsidRPr="00B94EDB">
        <w:rPr>
          <w:rFonts w:ascii="Times New Roman" w:hAnsi="Times New Roman"/>
          <w:b/>
          <w:color w:val="000000"/>
          <w:sz w:val="24"/>
          <w:szCs w:val="24"/>
        </w:rPr>
        <w:t>Gmina Sadowne</w:t>
      </w:r>
    </w:p>
    <w:p w:rsidR="00AF7F83" w:rsidRPr="00B94EDB" w:rsidRDefault="00AF7F83" w:rsidP="00334004">
      <w:pPr>
        <w:spacing w:after="0"/>
        <w:ind w:left="5670" w:right="-113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4EDB">
        <w:rPr>
          <w:rFonts w:ascii="Times New Roman" w:hAnsi="Times New Roman"/>
          <w:b/>
          <w:color w:val="000000"/>
          <w:sz w:val="24"/>
          <w:szCs w:val="24"/>
        </w:rPr>
        <w:t>ul. Kościuszki 3</w:t>
      </w:r>
    </w:p>
    <w:p w:rsidR="00AF7F83" w:rsidRPr="00B94EDB" w:rsidRDefault="00AF7F83" w:rsidP="00334004">
      <w:pPr>
        <w:spacing w:after="0"/>
        <w:ind w:left="5670" w:right="-113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4EDB">
        <w:rPr>
          <w:rFonts w:ascii="Times New Roman" w:hAnsi="Times New Roman"/>
          <w:b/>
          <w:color w:val="000000"/>
          <w:sz w:val="24"/>
          <w:szCs w:val="24"/>
        </w:rPr>
        <w:t>07-140 Sadowne</w:t>
      </w:r>
    </w:p>
    <w:p w:rsidR="00AF7F83" w:rsidRPr="00B94EDB" w:rsidRDefault="00AF7F83" w:rsidP="0033400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7F83" w:rsidRPr="00B94EDB" w:rsidRDefault="00AF7F83" w:rsidP="0033400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4EDB">
        <w:rPr>
          <w:rFonts w:ascii="Times New Roman" w:hAnsi="Times New Roman"/>
          <w:b/>
          <w:color w:val="000000"/>
          <w:sz w:val="24"/>
          <w:szCs w:val="24"/>
        </w:rPr>
        <w:t>FORMULARZ  OFERTY</w:t>
      </w:r>
    </w:p>
    <w:p w:rsidR="00AF7F83" w:rsidRPr="00B94EDB" w:rsidRDefault="00AF7F83" w:rsidP="007F59BF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B94EDB">
        <w:rPr>
          <w:rFonts w:ascii="Times New Roman" w:hAnsi="Times New Roman" w:cs="Times New Roman"/>
        </w:rPr>
        <w:t xml:space="preserve">Na podstawie uzyskanego zapytania ofertowego podejmuję się wykonania przedmiotu zamówienia zgodnie z dobrą praktyką, wiedzą, obowiązującymi przepisami oraz należytą starannością i składam ofertę na zadanie pn. </w:t>
      </w:r>
    </w:p>
    <w:p w:rsidR="00AF7F83" w:rsidRPr="00B94EDB" w:rsidRDefault="00AF7F83" w:rsidP="00397DFC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94EDB">
        <w:rPr>
          <w:rFonts w:ascii="Times New Roman" w:hAnsi="Times New Roman"/>
          <w:b/>
          <w:i/>
          <w:color w:val="000000"/>
          <w:sz w:val="24"/>
          <w:szCs w:val="24"/>
        </w:rPr>
        <w:t>„Opracowanie Programu Rewitalizacji dla Gminy Sadowne na lata 2016-</w:t>
      </w:r>
      <w:smartTag w:uri="urn:schemas-microsoft-com:office:smarttags" w:element="metricconverter">
        <w:smartTagPr>
          <w:attr w:name="ProductID" w:val="2026”"/>
        </w:smartTagPr>
        <w:r w:rsidRPr="00B94EDB">
          <w:rPr>
            <w:rFonts w:ascii="Times New Roman" w:hAnsi="Times New Roman"/>
            <w:b/>
            <w:i/>
            <w:color w:val="000000"/>
            <w:sz w:val="24"/>
            <w:szCs w:val="24"/>
          </w:rPr>
          <w:t>2026”</w:t>
        </w:r>
      </w:smartTag>
      <w:r w:rsidRPr="00B94EDB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AF7F83" w:rsidRPr="00B94EDB" w:rsidRDefault="00AF7F83" w:rsidP="007F59BF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AF7F83" w:rsidRPr="00B94EDB" w:rsidRDefault="00AF7F83" w:rsidP="00A01F93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B94EDB">
        <w:rPr>
          <w:rFonts w:ascii="Times New Roman" w:hAnsi="Times New Roman"/>
        </w:rPr>
        <w:t>Oferujemy wykonanie zamówienia za całkowitą cenę ofertową brutto .................................zł (słownie: ........................................................................................................................ złotych).</w:t>
      </w:r>
    </w:p>
    <w:p w:rsidR="00AF7F83" w:rsidRPr="00B94EDB" w:rsidRDefault="00AF7F83" w:rsidP="007F59BF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Powyższa cena zawiera doliczony zgodnie z obowiązującymi w Polsce przepisami podatek VAT, który na datę złożenia oferty wynosi:</w:t>
      </w:r>
      <w:r w:rsidRPr="00B94ED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AF7F83" w:rsidRPr="00B94EDB" w:rsidRDefault="00AF7F83" w:rsidP="007F59BF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........ % tj. .......................... złotych (słownie: .............................................................. złotych),</w:t>
      </w:r>
    </w:p>
    <w:p w:rsidR="00AF7F83" w:rsidRPr="00B94EDB" w:rsidRDefault="00AF7F83" w:rsidP="007F59BF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cena netto .......................... złotych (słownie: ............................................................... złotych).</w:t>
      </w:r>
    </w:p>
    <w:p w:rsidR="00AF7F83" w:rsidRPr="00B94EDB" w:rsidRDefault="00AF7F83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Oświadczamy, że w cenie ofertowej zawarte jest wykonanie wszystkich prac niezbędnych do prawidłowego wykonania przedmiotu zamówienia.</w:t>
      </w:r>
    </w:p>
    <w:p w:rsidR="00AF7F83" w:rsidRPr="00B94EDB" w:rsidRDefault="00AF7F83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 xml:space="preserve">Zobowiązujemy się, w przypadku wybrania naszej oferty, do rozpoczęcia i zakończenia realizacji zamówienia w terminie </w:t>
      </w:r>
      <w:r w:rsidRPr="00B94EDB">
        <w:rPr>
          <w:rFonts w:ascii="Times New Roman" w:hAnsi="Times New Roman"/>
          <w:b/>
          <w:color w:val="000000"/>
          <w:sz w:val="24"/>
          <w:szCs w:val="24"/>
        </w:rPr>
        <w:t>do 10 października</w:t>
      </w:r>
      <w:r w:rsidRPr="00B94E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4EDB">
        <w:rPr>
          <w:rFonts w:ascii="Times New Roman" w:hAnsi="Times New Roman"/>
          <w:b/>
          <w:color w:val="000000"/>
          <w:sz w:val="24"/>
          <w:szCs w:val="24"/>
        </w:rPr>
        <w:t>2016 r.</w:t>
      </w:r>
    </w:p>
    <w:p w:rsidR="00AF7F83" w:rsidRPr="00B94EDB" w:rsidRDefault="00AF7F83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 xml:space="preserve">Oświadczam(-y), że zapoznałem(-liśmy) się z warunkami określonymi w zapytaniu ofertowym z dnia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B94EDB">
        <w:rPr>
          <w:rFonts w:ascii="Times New Roman" w:hAnsi="Times New Roman"/>
          <w:color w:val="000000"/>
          <w:sz w:val="24"/>
          <w:szCs w:val="24"/>
        </w:rPr>
        <w:t xml:space="preserve"> czerwca 2016 r., w tym z przedmiotem zamówienia oraz założeniami jego realizacji. Do niniejszego Zapytania ofertowego i warunków realizacji zamówienia nie wnosimy żadnych zastrzeżeń i uznajemy się za związanych określonymi w Zapytaniu postanowieniami.</w:t>
      </w:r>
    </w:p>
    <w:p w:rsidR="00AF7F83" w:rsidRPr="00B94EDB" w:rsidRDefault="00AF7F83" w:rsidP="007F59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 xml:space="preserve">Oświadczam(-y), że posiadam odpowiednią wiedzę i doświadczenie niezbędne </w:t>
      </w:r>
      <w:r w:rsidRPr="00B94EDB">
        <w:rPr>
          <w:rFonts w:ascii="Times New Roman" w:hAnsi="Times New Roman"/>
          <w:color w:val="000000"/>
          <w:sz w:val="24"/>
          <w:szCs w:val="24"/>
        </w:rPr>
        <w:br/>
        <w:t xml:space="preserve">do realizacji zadania. </w:t>
      </w:r>
    </w:p>
    <w:p w:rsidR="00AF7F83" w:rsidRPr="00B94EDB" w:rsidRDefault="00AF7F83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 xml:space="preserve">Oświadczam(-y), że zdobyłem(-liśmy) wszelkie informacje, które były potrzebne </w:t>
      </w:r>
      <w:r w:rsidRPr="00B94EDB">
        <w:rPr>
          <w:rFonts w:ascii="Times New Roman" w:hAnsi="Times New Roman"/>
          <w:color w:val="000000"/>
          <w:sz w:val="24"/>
          <w:szCs w:val="24"/>
        </w:rPr>
        <w:br/>
        <w:t xml:space="preserve">do przygotowania oferty oraz, że wyceniłem(-liśmy) wszystkie elementy niezbędne </w:t>
      </w:r>
      <w:r w:rsidRPr="00B94EDB">
        <w:rPr>
          <w:rFonts w:ascii="Times New Roman" w:hAnsi="Times New Roman"/>
          <w:color w:val="000000"/>
          <w:sz w:val="24"/>
          <w:szCs w:val="24"/>
        </w:rPr>
        <w:br/>
        <w:t xml:space="preserve">do prawidłowego wykonania umowy oraz, że zapoznaliśmy się ze wzorem umowy </w:t>
      </w:r>
      <w:r w:rsidRPr="00B94EDB">
        <w:rPr>
          <w:rFonts w:ascii="Times New Roman" w:hAnsi="Times New Roman"/>
          <w:color w:val="000000"/>
          <w:sz w:val="24"/>
          <w:szCs w:val="24"/>
        </w:rPr>
        <w:br/>
        <w:t>w niniejszym postępowaniu, akceptujemy powyższe dokumenty i nie wnosimy do nich zastrzeżeń, a także przyjmujemy warunki tam zawarte.</w:t>
      </w:r>
    </w:p>
    <w:p w:rsidR="00AF7F83" w:rsidRPr="00B94EDB" w:rsidRDefault="00AF7F83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Oświadczam(-y), że uważam(-y) się za związanego(-nych) ofertą przez 30 dni od terminu składania ofert, wyznaczonego przez Zamawiającego.</w:t>
      </w:r>
    </w:p>
    <w:p w:rsidR="00AF7F83" w:rsidRPr="00B94EDB" w:rsidRDefault="00AF7F83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Do niniejszego formularza oferty załączam(-y) ponadto następujące dokumenty:</w:t>
      </w:r>
    </w:p>
    <w:p w:rsidR="00AF7F83" w:rsidRPr="00B94EDB" w:rsidRDefault="00AF7F83" w:rsidP="00A727D3">
      <w:pPr>
        <w:spacing w:after="0" w:line="360" w:lineRule="auto"/>
        <w:ind w:left="538" w:hanging="181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- załącznik nr 2 – doświadczenie wykonawcy,</w:t>
      </w:r>
    </w:p>
    <w:p w:rsidR="00AF7F83" w:rsidRPr="00B94EDB" w:rsidRDefault="00AF7F83" w:rsidP="00A727D3">
      <w:pPr>
        <w:spacing w:after="0" w:line="360" w:lineRule="auto"/>
        <w:ind w:left="538" w:hanging="181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- dowody potwierdzające należyte wykonanie wskazanych na załączniku nr 2 dokumentów.</w:t>
      </w:r>
    </w:p>
    <w:p w:rsidR="00AF7F83" w:rsidRPr="00B94EDB" w:rsidRDefault="00AF7F83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 xml:space="preserve">W przypadku przyznania nam zamówienia zobowiązuję(-emy) się do zawarcia umowy w miejscu i terminie wskazanym przez Zamawiającego. </w:t>
      </w:r>
    </w:p>
    <w:p w:rsidR="00AF7F83" w:rsidRPr="00B94EDB" w:rsidRDefault="00AF7F83" w:rsidP="00334004">
      <w:pPr>
        <w:pStyle w:val="BodyText"/>
        <w:spacing w:line="240" w:lineRule="auto"/>
        <w:jc w:val="right"/>
        <w:rPr>
          <w:color w:val="000000"/>
        </w:rPr>
      </w:pPr>
    </w:p>
    <w:p w:rsidR="00AF7F83" w:rsidRPr="00B94EDB" w:rsidRDefault="00AF7F83" w:rsidP="00334004">
      <w:pPr>
        <w:pStyle w:val="BodyText"/>
        <w:spacing w:line="240" w:lineRule="auto"/>
        <w:jc w:val="right"/>
        <w:rPr>
          <w:color w:val="000000"/>
        </w:rPr>
      </w:pPr>
    </w:p>
    <w:p w:rsidR="00AF7F83" w:rsidRPr="00B94EDB" w:rsidRDefault="00AF7F83" w:rsidP="00334004">
      <w:pPr>
        <w:pStyle w:val="BodyText"/>
        <w:spacing w:line="240" w:lineRule="auto"/>
        <w:jc w:val="right"/>
        <w:rPr>
          <w:color w:val="000000"/>
        </w:rPr>
      </w:pPr>
    </w:p>
    <w:p w:rsidR="00AF7F83" w:rsidRPr="00B94EDB" w:rsidRDefault="00AF7F83" w:rsidP="00334004">
      <w:pPr>
        <w:pStyle w:val="BodyText"/>
        <w:spacing w:line="240" w:lineRule="auto"/>
        <w:jc w:val="right"/>
        <w:rPr>
          <w:color w:val="000000"/>
        </w:rPr>
      </w:pPr>
    </w:p>
    <w:p w:rsidR="00AF7F83" w:rsidRPr="00B94EDB" w:rsidRDefault="00AF7F83" w:rsidP="007F59BF">
      <w:pPr>
        <w:spacing w:after="0" w:line="240" w:lineRule="auto"/>
        <w:ind w:right="-79"/>
        <w:jc w:val="center"/>
        <w:rPr>
          <w:rFonts w:ascii="Times New Roman" w:hAnsi="Times New Roman"/>
          <w:color w:val="000000"/>
        </w:rPr>
      </w:pPr>
      <w:r w:rsidRPr="00B94EDB">
        <w:rPr>
          <w:rFonts w:ascii="Times New Roman" w:hAnsi="Times New Roman"/>
          <w:color w:val="000000"/>
        </w:rPr>
        <w:t>...........................................................</w:t>
      </w:r>
      <w:r w:rsidRPr="00B94EDB">
        <w:rPr>
          <w:rFonts w:ascii="Times New Roman" w:hAnsi="Times New Roman"/>
          <w:color w:val="000000"/>
        </w:rPr>
        <w:tab/>
      </w:r>
      <w:r w:rsidRPr="00B94EDB">
        <w:rPr>
          <w:rFonts w:ascii="Times New Roman" w:hAnsi="Times New Roman"/>
          <w:color w:val="000000"/>
        </w:rPr>
        <w:tab/>
      </w:r>
      <w:r w:rsidRPr="00B94EDB">
        <w:rPr>
          <w:rFonts w:ascii="Times New Roman" w:hAnsi="Times New Roman"/>
          <w:color w:val="000000"/>
        </w:rPr>
        <w:tab/>
        <w:t xml:space="preserve"> ....................................................................</w:t>
      </w:r>
    </w:p>
    <w:p w:rsidR="00AF7F83" w:rsidRPr="00B94EDB" w:rsidRDefault="00AF7F83" w:rsidP="007F59BF">
      <w:pPr>
        <w:spacing w:after="0" w:line="240" w:lineRule="auto"/>
        <w:ind w:right="-79"/>
        <w:jc w:val="center"/>
        <w:rPr>
          <w:rFonts w:ascii="Times New Roman" w:hAnsi="Times New Roman"/>
          <w:color w:val="000000"/>
          <w:sz w:val="20"/>
        </w:rPr>
      </w:pPr>
      <w:r w:rsidRPr="00B94EDB">
        <w:rPr>
          <w:rFonts w:ascii="Times New Roman" w:hAnsi="Times New Roman"/>
          <w:color w:val="000000"/>
          <w:sz w:val="20"/>
        </w:rPr>
        <w:t xml:space="preserve">         (miejscowość i data) </w:t>
      </w:r>
      <w:r w:rsidRPr="00B94EDB">
        <w:rPr>
          <w:rFonts w:ascii="Times New Roman" w:hAnsi="Times New Roman"/>
          <w:color w:val="000000"/>
        </w:rPr>
        <w:tab/>
      </w:r>
      <w:r w:rsidRPr="00B94EDB">
        <w:rPr>
          <w:rFonts w:ascii="Times New Roman" w:hAnsi="Times New Roman"/>
          <w:color w:val="000000"/>
        </w:rPr>
        <w:tab/>
      </w:r>
      <w:r w:rsidRPr="00B94EDB">
        <w:rPr>
          <w:rFonts w:ascii="Times New Roman" w:hAnsi="Times New Roman"/>
          <w:color w:val="000000"/>
        </w:rPr>
        <w:tab/>
      </w:r>
      <w:r w:rsidRPr="00B94EDB">
        <w:rPr>
          <w:rFonts w:ascii="Times New Roman" w:hAnsi="Times New Roman"/>
          <w:color w:val="000000"/>
        </w:rPr>
        <w:tab/>
        <w:t xml:space="preserve">        </w:t>
      </w:r>
      <w:r w:rsidRPr="00B94EDB">
        <w:rPr>
          <w:rFonts w:ascii="Times New Roman" w:hAnsi="Times New Roman"/>
          <w:color w:val="000000"/>
          <w:sz w:val="20"/>
        </w:rPr>
        <w:t>(podpis oraz pieczątka Wykonawcy)</w:t>
      </w:r>
    </w:p>
    <w:p w:rsidR="00AF7F83" w:rsidRPr="00B94EDB" w:rsidRDefault="00AF7F83" w:rsidP="001D5B4A">
      <w:pPr>
        <w:ind w:left="4248" w:firstLine="708"/>
        <w:jc w:val="right"/>
        <w:rPr>
          <w:color w:val="000000"/>
        </w:rPr>
      </w:pPr>
      <w:r w:rsidRPr="00B94EDB">
        <w:rPr>
          <w:rFonts w:ascii="Times New Roman" w:hAnsi="Times New Roman"/>
          <w:b/>
          <w:color w:val="000000"/>
          <w:sz w:val="24"/>
          <w:szCs w:val="24"/>
        </w:rPr>
        <w:br/>
      </w:r>
    </w:p>
    <w:sectPr w:rsidR="00AF7F83" w:rsidRPr="00B94EDB" w:rsidSect="00DF3252">
      <w:footerReference w:type="even" r:id="rId7"/>
      <w:footerReference w:type="default" r:id="rId8"/>
      <w:pgSz w:w="11906" w:h="16838"/>
      <w:pgMar w:top="1417" w:right="1417" w:bottom="1417" w:left="1417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83" w:rsidRDefault="00AF7F83">
      <w:r>
        <w:separator/>
      </w:r>
    </w:p>
  </w:endnote>
  <w:endnote w:type="continuationSeparator" w:id="0">
    <w:p w:rsidR="00AF7F83" w:rsidRDefault="00AF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83" w:rsidRDefault="00AF7F83" w:rsidP="00F472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7F83" w:rsidRDefault="00AF7F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83" w:rsidRDefault="00AF7F83" w:rsidP="00F472F7">
    <w:pPr>
      <w:pStyle w:val="Footer"/>
      <w:framePr w:wrap="around" w:vAnchor="text" w:hAnchor="margin" w:xAlign="center" w:y="1"/>
      <w:rPr>
        <w:rStyle w:val="PageNumber"/>
      </w:rPr>
    </w:pPr>
  </w:p>
  <w:p w:rsidR="00AF7F83" w:rsidRDefault="00AF7F83" w:rsidP="00DF3252">
    <w:pPr>
      <w:ind w:right="-828" w:hanging="72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Logo POPT" style="width:93pt;height:45pt">
          <v:imagedata r:id="rId1" r:href="rId2"/>
        </v:shape>
      </w:pict>
    </w:r>
    <w:r>
      <w:t xml:space="preserve"> </w:t>
    </w:r>
    <w:r>
      <w:pict>
        <v:shape id="_x0000_i1030" type="#_x0000_t75" alt="" style="width:129.75pt;height:40.5pt">
          <v:imagedata r:id="rId3" r:href="rId4"/>
        </v:shape>
      </w:pict>
    </w:r>
    <w:r>
      <w:t xml:space="preserve">  </w:t>
    </w:r>
    <w:r>
      <w:pict>
        <v:shape id="_x0000_i1031" type="#_x0000_t75" alt="" style="width:145.5pt;height:40.5pt">
          <v:imagedata r:id="rId5" r:href="rId6"/>
        </v:shape>
      </w:pict>
    </w:r>
    <w:r>
      <w:pict>
        <v:shape id="_x0000_i1032" type="#_x0000_t75" alt="Logo UE FS" style="width:135pt;height:39.75pt">
          <v:imagedata r:id="rId7" r:href="rId8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83" w:rsidRDefault="00AF7F83">
      <w:r>
        <w:separator/>
      </w:r>
    </w:p>
  </w:footnote>
  <w:footnote w:type="continuationSeparator" w:id="0">
    <w:p w:rsidR="00AF7F83" w:rsidRDefault="00AF7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A1D"/>
    <w:multiLevelType w:val="hybridMultilevel"/>
    <w:tmpl w:val="B8A8B090"/>
    <w:lvl w:ilvl="0" w:tplc="79C8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3737F8"/>
    <w:multiLevelType w:val="hybridMultilevel"/>
    <w:tmpl w:val="0184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004"/>
    <w:rsid w:val="0001220A"/>
    <w:rsid w:val="000E07CB"/>
    <w:rsid w:val="00104D9C"/>
    <w:rsid w:val="00112768"/>
    <w:rsid w:val="00131223"/>
    <w:rsid w:val="00183CA3"/>
    <w:rsid w:val="001D5B4A"/>
    <w:rsid w:val="00204604"/>
    <w:rsid w:val="00223252"/>
    <w:rsid w:val="00260471"/>
    <w:rsid w:val="00261206"/>
    <w:rsid w:val="00263BAB"/>
    <w:rsid w:val="002714CC"/>
    <w:rsid w:val="0027164F"/>
    <w:rsid w:val="002812C3"/>
    <w:rsid w:val="002A0C40"/>
    <w:rsid w:val="002D1073"/>
    <w:rsid w:val="003073BA"/>
    <w:rsid w:val="003173A1"/>
    <w:rsid w:val="00334004"/>
    <w:rsid w:val="003453C6"/>
    <w:rsid w:val="003747F4"/>
    <w:rsid w:val="00397DFC"/>
    <w:rsid w:val="003A5FDF"/>
    <w:rsid w:val="003E3D9E"/>
    <w:rsid w:val="00461B8F"/>
    <w:rsid w:val="004D45DB"/>
    <w:rsid w:val="00511FAF"/>
    <w:rsid w:val="00552F6E"/>
    <w:rsid w:val="0056537E"/>
    <w:rsid w:val="005832B7"/>
    <w:rsid w:val="00583CEB"/>
    <w:rsid w:val="005A2E81"/>
    <w:rsid w:val="005E30F7"/>
    <w:rsid w:val="005F5FA6"/>
    <w:rsid w:val="006212C3"/>
    <w:rsid w:val="006C23BE"/>
    <w:rsid w:val="00762A27"/>
    <w:rsid w:val="007A0320"/>
    <w:rsid w:val="007A4E4C"/>
    <w:rsid w:val="007F59BF"/>
    <w:rsid w:val="00804F38"/>
    <w:rsid w:val="0082033F"/>
    <w:rsid w:val="00847479"/>
    <w:rsid w:val="00857322"/>
    <w:rsid w:val="008A2C6B"/>
    <w:rsid w:val="008C52FE"/>
    <w:rsid w:val="00967B8A"/>
    <w:rsid w:val="00974254"/>
    <w:rsid w:val="009A23F7"/>
    <w:rsid w:val="009B224E"/>
    <w:rsid w:val="009B283B"/>
    <w:rsid w:val="009E0C97"/>
    <w:rsid w:val="009F0201"/>
    <w:rsid w:val="009F74CC"/>
    <w:rsid w:val="00A01F93"/>
    <w:rsid w:val="00A04752"/>
    <w:rsid w:val="00A0538E"/>
    <w:rsid w:val="00A15659"/>
    <w:rsid w:val="00A357F6"/>
    <w:rsid w:val="00A70F22"/>
    <w:rsid w:val="00A727D3"/>
    <w:rsid w:val="00A75903"/>
    <w:rsid w:val="00AB19A4"/>
    <w:rsid w:val="00AE56E9"/>
    <w:rsid w:val="00AF3FEF"/>
    <w:rsid w:val="00AF7F83"/>
    <w:rsid w:val="00B62BA6"/>
    <w:rsid w:val="00B94EDB"/>
    <w:rsid w:val="00BA73ED"/>
    <w:rsid w:val="00C312E8"/>
    <w:rsid w:val="00C974ED"/>
    <w:rsid w:val="00CE5AEA"/>
    <w:rsid w:val="00DF3252"/>
    <w:rsid w:val="00E17DAF"/>
    <w:rsid w:val="00E41834"/>
    <w:rsid w:val="00E97EAC"/>
    <w:rsid w:val="00EA0A5B"/>
    <w:rsid w:val="00EB045D"/>
    <w:rsid w:val="00EB5B74"/>
    <w:rsid w:val="00EC3377"/>
    <w:rsid w:val="00EE7648"/>
    <w:rsid w:val="00EF588F"/>
    <w:rsid w:val="00F1103D"/>
    <w:rsid w:val="00F224E6"/>
    <w:rsid w:val="00F372BF"/>
    <w:rsid w:val="00F42A10"/>
    <w:rsid w:val="00F467E0"/>
    <w:rsid w:val="00F472F7"/>
    <w:rsid w:val="00F7746B"/>
    <w:rsid w:val="00FA54FA"/>
    <w:rsid w:val="00FB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3400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3400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4004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DF32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74CC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F32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2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74C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s://www.popt.gov.pl/media/1741/UE_FS_POZIOM-Kolor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https://www.popt.gov.pl/media/1742/FE_POPT_POZIOM_Kolor-01.jpg" TargetMode="External"/><Relationship Id="rId1" Type="http://schemas.openxmlformats.org/officeDocument/2006/relationships/image" Target="media/image1.jpeg"/><Relationship Id="rId6" Type="http://schemas.openxmlformats.org/officeDocument/2006/relationships/image" Target="https://www.mazovia.pl/downloadStat/gfx/mazovia/pl/defaultaktualnosci/89/706/1/logotypclaim_czerony_pl_.jpg" TargetMode="External"/><Relationship Id="rId5" Type="http://schemas.openxmlformats.org/officeDocument/2006/relationships/image" Target="media/image3.jpeg"/><Relationship Id="rId4" Type="http://schemas.openxmlformats.org/officeDocument/2006/relationships/image" Target="https://www.mr.gov.pl/media/13021/logo_p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443</Words>
  <Characters>2661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UG</dc:creator>
  <cp:keywords/>
  <dc:description/>
  <cp:lastModifiedBy>user</cp:lastModifiedBy>
  <cp:revision>3</cp:revision>
  <cp:lastPrinted>2016-06-01T11:06:00Z</cp:lastPrinted>
  <dcterms:created xsi:type="dcterms:W3CDTF">2016-06-16T10:42:00Z</dcterms:created>
  <dcterms:modified xsi:type="dcterms:W3CDTF">2016-06-20T06:10:00Z</dcterms:modified>
</cp:coreProperties>
</file>